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75" w:rsidRPr="002B08E5" w:rsidRDefault="00C2199C">
      <w:pPr>
        <w:rPr>
          <w:b/>
          <w:sz w:val="28"/>
          <w:szCs w:val="28"/>
        </w:rPr>
      </w:pPr>
      <w:bookmarkStart w:id="0" w:name="_GoBack"/>
      <w:bookmarkEnd w:id="0"/>
      <w:r w:rsidRPr="002B08E5">
        <w:rPr>
          <w:b/>
          <w:sz w:val="28"/>
          <w:szCs w:val="28"/>
        </w:rPr>
        <w:t>Abstract formular</w:t>
      </w:r>
    </w:p>
    <w:p w:rsidR="00C2199C" w:rsidRDefault="00C2199C">
      <w:r>
        <w:t xml:space="preserve">Abstractet </w:t>
      </w:r>
      <w:r w:rsidR="00745A27">
        <w:t xml:space="preserve">på </w:t>
      </w:r>
      <w:r w:rsidR="007A3698">
        <w:t xml:space="preserve">max 600 ord </w:t>
      </w:r>
      <w:r w:rsidR="00164048">
        <w:t xml:space="preserve">ekskl. </w:t>
      </w:r>
      <w:r w:rsidR="007A3698">
        <w:t xml:space="preserve">titel, men inkl. eventuelle referencer skal </w:t>
      </w:r>
      <w:r>
        <w:t>anføres i nedenstående formular</w:t>
      </w:r>
      <w:r w:rsidR="00745A27">
        <w:t xml:space="preserve"> </w:t>
      </w:r>
      <w:r>
        <w:t xml:space="preserve">og sendes til </w:t>
      </w:r>
      <w:hyperlink r:id="rId6" w:history="1">
        <w:r w:rsidR="007A3698" w:rsidRPr="00D221FA">
          <w:rPr>
            <w:rStyle w:val="Hyperlink"/>
          </w:rPr>
          <w:t>dsks@dadl.dk</w:t>
        </w:r>
      </w:hyperlink>
      <w:r w:rsidR="007A3698">
        <w:t xml:space="preserve"> </w:t>
      </w:r>
    </w:p>
    <w:p w:rsidR="001F509C" w:rsidRDefault="001F509C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Navn: </w:t>
            </w:r>
          </w:p>
          <w:p w:rsidR="001C7CD1" w:rsidRDefault="001C7CD1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E-mail: </w:t>
            </w:r>
          </w:p>
          <w:p w:rsidR="00745A27" w:rsidRDefault="00745A27"/>
        </w:tc>
      </w:tr>
      <w:tr w:rsidR="007A3698" w:rsidTr="00691BE1">
        <w:tc>
          <w:tcPr>
            <w:tcW w:w="9628" w:type="dxa"/>
          </w:tcPr>
          <w:p w:rsidR="007A3698" w:rsidRPr="00745A27" w:rsidRDefault="007A3698" w:rsidP="007A3698">
            <w:pPr>
              <w:rPr>
                <w:b/>
              </w:rPr>
            </w:pPr>
            <w:r>
              <w:rPr>
                <w:b/>
              </w:rPr>
              <w:t xml:space="preserve">Titel: </w:t>
            </w:r>
            <w:r w:rsidRPr="00745A27">
              <w:rPr>
                <w:b/>
              </w:rPr>
              <w:t xml:space="preserve"> </w:t>
            </w:r>
          </w:p>
          <w:p w:rsidR="007A3698" w:rsidRPr="00745A27" w:rsidRDefault="007A3698">
            <w:pPr>
              <w:rPr>
                <w:b/>
              </w:rPr>
            </w:pPr>
          </w:p>
        </w:tc>
      </w:tr>
      <w:tr w:rsidR="00C2199C" w:rsidTr="00691BE1">
        <w:tc>
          <w:tcPr>
            <w:tcW w:w="9628" w:type="dxa"/>
          </w:tcPr>
          <w:p w:rsidR="00C2199C" w:rsidRPr="00745A27" w:rsidRDefault="007A3698">
            <w:pPr>
              <w:rPr>
                <w:b/>
              </w:rPr>
            </w:pPr>
            <w:r>
              <w:rPr>
                <w:b/>
              </w:rPr>
              <w:t xml:space="preserve">Introduktion: </w:t>
            </w:r>
            <w:r w:rsidR="00C2199C" w:rsidRPr="00745A27">
              <w:rPr>
                <w:b/>
              </w:rPr>
              <w:t xml:space="preserve">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7A3698">
            <w:pPr>
              <w:rPr>
                <w:b/>
              </w:rPr>
            </w:pPr>
            <w:r>
              <w:rPr>
                <w:b/>
              </w:rPr>
              <w:t xml:space="preserve">Formål: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7A3698">
            <w:pPr>
              <w:rPr>
                <w:b/>
              </w:rPr>
            </w:pPr>
            <w:r>
              <w:rPr>
                <w:b/>
              </w:rPr>
              <w:t xml:space="preserve">Metode: </w:t>
            </w:r>
            <w:r w:rsidR="00C2199C" w:rsidRPr="00745A27">
              <w:rPr>
                <w:b/>
              </w:rPr>
              <w:t xml:space="preserve">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>R</w:t>
            </w:r>
            <w:r w:rsidR="007A3698">
              <w:rPr>
                <w:b/>
              </w:rPr>
              <w:t xml:space="preserve">esultater: </w:t>
            </w:r>
            <w:r w:rsidRPr="00745A27">
              <w:rPr>
                <w:b/>
              </w:rPr>
              <w:t xml:space="preserve">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7A3698">
            <w:pPr>
              <w:rPr>
                <w:b/>
              </w:rPr>
            </w:pPr>
            <w:r>
              <w:rPr>
                <w:b/>
              </w:rPr>
              <w:t>Konklusion:</w:t>
            </w:r>
            <w:r w:rsidR="00C2199C" w:rsidRPr="00745A27">
              <w:rPr>
                <w:b/>
              </w:rPr>
              <w:t xml:space="preserve">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7A3698" w:rsidTr="00691BE1">
        <w:tc>
          <w:tcPr>
            <w:tcW w:w="9628" w:type="dxa"/>
          </w:tcPr>
          <w:p w:rsidR="007A3698" w:rsidRDefault="007A3698" w:rsidP="007A3698">
            <w:r>
              <w:rPr>
                <w:b/>
              </w:rPr>
              <w:t xml:space="preserve">Referencer: </w:t>
            </w:r>
            <w:r w:rsidRPr="007A3698">
              <w:t xml:space="preserve">(ikke et krav) </w:t>
            </w:r>
          </w:p>
          <w:p w:rsidR="007A3698" w:rsidRPr="007A3698" w:rsidRDefault="007A3698" w:rsidP="007A3698"/>
          <w:p w:rsidR="007A3698" w:rsidRDefault="007A3698">
            <w:pPr>
              <w:rPr>
                <w:b/>
              </w:rPr>
            </w:pPr>
          </w:p>
        </w:tc>
      </w:tr>
    </w:tbl>
    <w:p w:rsidR="00C2199C" w:rsidRDefault="00C2199C"/>
    <w:sectPr w:rsidR="00C2199C" w:rsidSect="00D1180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E3" w:rsidRDefault="008010E3" w:rsidP="00D1180D">
      <w:pPr>
        <w:spacing w:after="0" w:line="240" w:lineRule="auto"/>
      </w:pPr>
      <w:r>
        <w:separator/>
      </w:r>
    </w:p>
  </w:endnote>
  <w:endnote w:type="continuationSeparator" w:id="0">
    <w:p w:rsidR="008010E3" w:rsidRDefault="008010E3" w:rsidP="00D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E3" w:rsidRDefault="008010E3" w:rsidP="00D1180D">
      <w:pPr>
        <w:spacing w:after="0" w:line="240" w:lineRule="auto"/>
      </w:pPr>
      <w:r>
        <w:separator/>
      </w:r>
    </w:p>
  </w:footnote>
  <w:footnote w:type="continuationSeparator" w:id="0">
    <w:p w:rsidR="008010E3" w:rsidRDefault="008010E3" w:rsidP="00D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0D" w:rsidRDefault="007A3698" w:rsidP="007A3698">
    <w:pPr>
      <w:pStyle w:val="Sidehoved"/>
      <w:jc w:val="right"/>
    </w:pPr>
    <w:r>
      <w:rPr>
        <w:noProof/>
      </w:rPr>
      <w:drawing>
        <wp:inline distT="0" distB="0" distL="0" distR="0" wp14:anchorId="43386C65" wp14:editId="66A33E13">
          <wp:extent cx="1000125" cy="1285875"/>
          <wp:effectExtent l="0" t="0" r="9525" b="9525"/>
          <wp:docPr id="1" name="Billede 1" descr="ds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CA"/>
    <w:rsid w:val="00164048"/>
    <w:rsid w:val="001C7CD1"/>
    <w:rsid w:val="001F509C"/>
    <w:rsid w:val="002B08E5"/>
    <w:rsid w:val="002C69CA"/>
    <w:rsid w:val="00443FCB"/>
    <w:rsid w:val="004C7875"/>
    <w:rsid w:val="00691BE1"/>
    <w:rsid w:val="00745A27"/>
    <w:rsid w:val="007A3698"/>
    <w:rsid w:val="008010E3"/>
    <w:rsid w:val="009F4AFA"/>
    <w:rsid w:val="00C2199C"/>
    <w:rsid w:val="00C915B8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08D7-9FD1-4B55-BA6D-9AA7046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19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199C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C2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80D"/>
  </w:style>
  <w:style w:type="paragraph" w:styleId="Sidefod">
    <w:name w:val="footer"/>
    <w:basedOn w:val="Normal"/>
    <w:link w:val="Sidefo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80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ks@dadl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\AppData\Local\cBrain\F2\.tmp\46ce64c4-be93-46a1-9956-cba73bd4cf3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46ce64c4-be93-46a1-9956-cba73bd4cf38.dotx</Template>
  <TotalTime>0</TotalTime>
  <Pages>1</Pages>
  <Words>50</Words>
  <Characters>296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Ædelsten Edslev</dc:creator>
  <cp:keywords/>
  <dc:description/>
  <cp:lastModifiedBy>Søren Paaske Johnsen</cp:lastModifiedBy>
  <cp:revision>2</cp:revision>
  <dcterms:created xsi:type="dcterms:W3CDTF">2021-01-23T23:06:00Z</dcterms:created>
  <dcterms:modified xsi:type="dcterms:W3CDTF">2021-01-23T23:06:00Z</dcterms:modified>
</cp:coreProperties>
</file>